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05" w:rsidRDefault="00D32805" w:rsidP="00C215F2">
      <w:pPr>
        <w:ind w:left="4860"/>
        <w:jc w:val="right"/>
        <w:rPr>
          <w:sz w:val="28"/>
          <w:szCs w:val="28"/>
          <w:lang w:val="uk-UA"/>
        </w:rPr>
      </w:pPr>
      <w:r w:rsidRPr="00735959">
        <w:rPr>
          <w:sz w:val="28"/>
          <w:szCs w:val="28"/>
          <w:lang w:val="uk-UA"/>
        </w:rPr>
        <w:t xml:space="preserve">Додаток 1 до Порядку </w:t>
      </w:r>
    </w:p>
    <w:p w:rsidR="00D32805" w:rsidRDefault="00D32805" w:rsidP="00565E5E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</w:t>
      </w:r>
      <w:bookmarkStart w:id="0" w:name="_GoBack"/>
      <w:bookmarkEnd w:id="0"/>
      <w:r>
        <w:rPr>
          <w:sz w:val="22"/>
          <w:szCs w:val="22"/>
          <w:lang w:val="uk-UA"/>
        </w:rPr>
        <w:t>_________________</w:t>
      </w:r>
    </w:p>
    <w:p w:rsidR="00D32805" w:rsidRDefault="00D32805" w:rsidP="00565E5E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(Найменування організатора конкурсу)  </w:t>
      </w:r>
    </w:p>
    <w:p w:rsidR="00D32805" w:rsidRPr="00565E5E" w:rsidRDefault="00D32805" w:rsidP="00634FFF">
      <w:pPr>
        <w:jc w:val="right"/>
        <w:rPr>
          <w:sz w:val="28"/>
          <w:szCs w:val="28"/>
          <w:lang w:val="uk-UA"/>
        </w:rPr>
      </w:pPr>
    </w:p>
    <w:p w:rsidR="00D32805" w:rsidRPr="006C17E0" w:rsidRDefault="00D32805" w:rsidP="00634FFF">
      <w:pPr>
        <w:jc w:val="center"/>
        <w:rPr>
          <w:b/>
          <w:bCs/>
          <w:caps/>
          <w:sz w:val="28"/>
          <w:szCs w:val="28"/>
          <w:lang w:val="uk-UA"/>
        </w:rPr>
      </w:pPr>
      <w:r w:rsidRPr="006C17E0">
        <w:rPr>
          <w:b/>
          <w:bCs/>
          <w:sz w:val="28"/>
          <w:szCs w:val="28"/>
          <w:lang w:val="uk-UA"/>
        </w:rPr>
        <w:t>ЗАЯВА</w:t>
      </w:r>
      <w:r w:rsidRPr="006C17E0">
        <w:rPr>
          <w:b/>
          <w:bCs/>
          <w:sz w:val="28"/>
          <w:szCs w:val="28"/>
          <w:lang w:val="uk-UA"/>
        </w:rPr>
        <w:br/>
      </w:r>
      <w:r w:rsidRPr="006C17E0">
        <w:rPr>
          <w:b/>
          <w:bCs/>
          <w:caps/>
          <w:sz w:val="28"/>
          <w:szCs w:val="28"/>
          <w:lang w:val="uk-UA"/>
        </w:rPr>
        <w:t>для участі у конкурсі «Краща ІННОВАЦІЙНА розробка»</w:t>
      </w:r>
    </w:p>
    <w:p w:rsidR="00D32805" w:rsidRDefault="00D32805" w:rsidP="00634FFF">
      <w:pPr>
        <w:rPr>
          <w:lang w:val="uk-UA"/>
        </w:rPr>
      </w:pPr>
    </w:p>
    <w:p w:rsidR="00D32805" w:rsidRDefault="00D32805" w:rsidP="00634FFF">
      <w:pPr>
        <w:spacing w:before="40"/>
        <w:rPr>
          <w:sz w:val="16"/>
          <w:szCs w:val="16"/>
          <w:lang w:val="uk-UA"/>
        </w:rPr>
      </w:pPr>
      <w:r>
        <w:rPr>
          <w:lang w:val="uk-UA"/>
        </w:rPr>
        <w:t>1.  ___________________________________________________________________________</w:t>
      </w:r>
    </w:p>
    <w:p w:rsidR="00D32805" w:rsidRPr="003507B8" w:rsidRDefault="00D32805" w:rsidP="00634FFF">
      <w:pPr>
        <w:spacing w:before="4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(пр</w:t>
      </w:r>
      <w:r w:rsidRPr="003507B8">
        <w:rPr>
          <w:sz w:val="16"/>
          <w:szCs w:val="16"/>
          <w:lang w:val="uk-UA"/>
        </w:rPr>
        <w:t>ізвище, ім’я та по батькові, місце робот</w:t>
      </w:r>
      <w:r>
        <w:rPr>
          <w:sz w:val="16"/>
          <w:szCs w:val="16"/>
          <w:lang w:val="uk-UA"/>
        </w:rPr>
        <w:t>и, посада, поштова адреса</w:t>
      </w:r>
      <w:r w:rsidRPr="003507B8">
        <w:rPr>
          <w:sz w:val="16"/>
          <w:szCs w:val="16"/>
          <w:lang w:val="uk-UA"/>
        </w:rPr>
        <w:t>)</w:t>
      </w:r>
    </w:p>
    <w:p w:rsidR="00D32805" w:rsidRDefault="00D32805" w:rsidP="00634FFF">
      <w:pPr>
        <w:spacing w:before="40"/>
        <w:rPr>
          <w:lang w:val="uk-UA"/>
        </w:rPr>
      </w:pPr>
      <w:r>
        <w:rPr>
          <w:lang w:val="uk-UA"/>
        </w:rPr>
        <w:t>2. ___________________________________________________________________________</w:t>
      </w:r>
    </w:p>
    <w:p w:rsidR="00D32805" w:rsidRDefault="00D32805" w:rsidP="00634FFF">
      <w:pPr>
        <w:jc w:val="center"/>
        <w:rPr>
          <w:sz w:val="16"/>
          <w:szCs w:val="16"/>
          <w:lang w:val="uk-UA"/>
        </w:rPr>
      </w:pPr>
      <w:r w:rsidRPr="006D19A9">
        <w:rPr>
          <w:sz w:val="16"/>
          <w:szCs w:val="16"/>
          <w:lang w:val="uk-UA"/>
        </w:rPr>
        <w:t xml:space="preserve">(назва конкурсної </w:t>
      </w:r>
      <w:r>
        <w:rPr>
          <w:sz w:val="16"/>
          <w:szCs w:val="16"/>
          <w:lang w:val="uk-UA"/>
        </w:rPr>
        <w:t>роботи)</w:t>
      </w:r>
    </w:p>
    <w:p w:rsidR="00D32805" w:rsidRDefault="00D32805" w:rsidP="0001132A">
      <w:pPr>
        <w:spacing w:after="120"/>
        <w:jc w:val="both"/>
        <w:rPr>
          <w:lang w:val="en-US"/>
        </w:rPr>
      </w:pPr>
      <w:r w:rsidRPr="00C015BF">
        <w:rPr>
          <w:lang w:val="uk-UA"/>
        </w:rPr>
        <w:t xml:space="preserve">3. Номінація: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439"/>
      </w:tblGrid>
      <w:tr w:rsidR="00D32805" w:rsidTr="00D6602B"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D32805" w:rsidRPr="00D6602B" w:rsidRDefault="00D32805" w:rsidP="00D6602B">
            <w:pPr>
              <w:jc w:val="both"/>
              <w:rPr>
                <w:lang w:val="en-US"/>
              </w:rPr>
            </w:pPr>
            <w:r w:rsidRPr="00D6602B">
              <w:rPr>
                <w:sz w:val="28"/>
                <w:szCs w:val="28"/>
                <w:lang w:val="uk-UA"/>
              </w:rPr>
              <w:t xml:space="preserve">Технічні та технологічні новації </w:t>
            </w:r>
          </w:p>
        </w:tc>
        <w:tc>
          <w:tcPr>
            <w:tcW w:w="439" w:type="dxa"/>
          </w:tcPr>
          <w:p w:rsidR="00D32805" w:rsidRPr="00D6602B" w:rsidRDefault="00D32805" w:rsidP="00D6602B">
            <w:pPr>
              <w:spacing w:after="120"/>
              <w:jc w:val="both"/>
              <w:rPr>
                <w:lang w:val="en-US"/>
              </w:rPr>
            </w:pPr>
          </w:p>
        </w:tc>
      </w:tr>
      <w:tr w:rsidR="00D32805" w:rsidTr="00D6602B"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D32805" w:rsidRPr="00D6602B" w:rsidRDefault="00D32805" w:rsidP="00D6602B">
            <w:pPr>
              <w:jc w:val="both"/>
              <w:rPr>
                <w:lang w:val="en-US"/>
              </w:rPr>
            </w:pPr>
            <w:r w:rsidRPr="00D6602B">
              <w:rPr>
                <w:sz w:val="28"/>
                <w:szCs w:val="28"/>
                <w:lang w:val="uk-UA"/>
              </w:rPr>
              <w:t>Агроінновації</w:t>
            </w:r>
          </w:p>
        </w:tc>
        <w:tc>
          <w:tcPr>
            <w:tcW w:w="439" w:type="dxa"/>
          </w:tcPr>
          <w:p w:rsidR="00D32805" w:rsidRPr="00D6602B" w:rsidRDefault="00D32805" w:rsidP="00D6602B">
            <w:pPr>
              <w:spacing w:after="120"/>
              <w:jc w:val="both"/>
              <w:rPr>
                <w:lang w:val="en-US"/>
              </w:rPr>
            </w:pPr>
          </w:p>
        </w:tc>
      </w:tr>
      <w:tr w:rsidR="00D32805" w:rsidRPr="00BC6495" w:rsidTr="00D6602B"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D32805" w:rsidRPr="00D6602B" w:rsidRDefault="00D32805" w:rsidP="00D6602B">
            <w:pPr>
              <w:jc w:val="both"/>
              <w:rPr>
                <w:bCs/>
                <w:sz w:val="28"/>
                <w:szCs w:val="28"/>
              </w:rPr>
            </w:pPr>
            <w:r w:rsidRPr="00D6602B">
              <w:rPr>
                <w:sz w:val="28"/>
                <w:szCs w:val="28"/>
                <w:lang w:val="uk-UA"/>
              </w:rPr>
              <w:t>Електронні та інформаційно-цифрові технології</w:t>
            </w:r>
          </w:p>
        </w:tc>
        <w:tc>
          <w:tcPr>
            <w:tcW w:w="439" w:type="dxa"/>
          </w:tcPr>
          <w:p w:rsidR="00D32805" w:rsidRPr="00BC6495" w:rsidRDefault="00D32805" w:rsidP="00D6602B">
            <w:pPr>
              <w:spacing w:after="120"/>
              <w:jc w:val="both"/>
            </w:pPr>
          </w:p>
        </w:tc>
      </w:tr>
      <w:tr w:rsidR="00D32805" w:rsidTr="00D6602B"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D32805" w:rsidRPr="00D6602B" w:rsidRDefault="00D32805" w:rsidP="00D6602B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D6602B">
              <w:rPr>
                <w:bCs/>
                <w:sz w:val="28"/>
                <w:szCs w:val="28"/>
                <w:lang w:val="uk-UA"/>
              </w:rPr>
              <w:t>С</w:t>
            </w:r>
            <w:r w:rsidRPr="00D6602B">
              <w:rPr>
                <w:sz w:val="28"/>
                <w:szCs w:val="28"/>
                <w:lang w:val="uk-UA"/>
              </w:rPr>
              <w:t>оціально-економічні технології</w:t>
            </w:r>
          </w:p>
        </w:tc>
        <w:tc>
          <w:tcPr>
            <w:tcW w:w="439" w:type="dxa"/>
          </w:tcPr>
          <w:p w:rsidR="00D32805" w:rsidRPr="00D6602B" w:rsidRDefault="00D32805" w:rsidP="00D6602B">
            <w:pPr>
              <w:spacing w:after="120"/>
              <w:jc w:val="both"/>
              <w:rPr>
                <w:lang w:val="en-US"/>
              </w:rPr>
            </w:pPr>
          </w:p>
        </w:tc>
      </w:tr>
      <w:tr w:rsidR="00D32805" w:rsidTr="00D6602B"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D32805" w:rsidRPr="00D6602B" w:rsidRDefault="00D32805" w:rsidP="00D6602B">
            <w:pPr>
              <w:jc w:val="both"/>
              <w:rPr>
                <w:lang w:val="en-US"/>
              </w:rPr>
            </w:pPr>
            <w:r w:rsidRPr="00D6602B">
              <w:rPr>
                <w:sz w:val="28"/>
                <w:szCs w:val="28"/>
                <w:lang w:val="uk-UA"/>
              </w:rPr>
              <w:t>Молодіжні новації.</w:t>
            </w:r>
          </w:p>
        </w:tc>
        <w:tc>
          <w:tcPr>
            <w:tcW w:w="439" w:type="dxa"/>
          </w:tcPr>
          <w:p w:rsidR="00D32805" w:rsidRPr="00D6602B" w:rsidRDefault="00D32805" w:rsidP="00D6602B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D32805" w:rsidRDefault="00D32805" w:rsidP="00FF06C8">
      <w:pPr>
        <w:spacing w:before="120"/>
        <w:rPr>
          <w:lang w:val="uk-UA"/>
        </w:rPr>
      </w:pPr>
      <w:r>
        <w:rPr>
          <w:lang w:val="uk-UA"/>
        </w:rPr>
        <w:t>4. Подаючи цю заяву та документи до неї, засвідчую, що:</w:t>
      </w:r>
    </w:p>
    <w:p w:rsidR="00D32805" w:rsidRDefault="00D32805" w:rsidP="00634FFF">
      <w:pPr>
        <w:spacing w:before="40" w:after="120"/>
        <w:rPr>
          <w:lang w:val="uk-UA"/>
        </w:rPr>
      </w:pPr>
      <w:r>
        <w:rPr>
          <w:lang w:val="uk-UA"/>
        </w:rPr>
        <w:t>подані мною документи є достовірними;</w:t>
      </w:r>
    </w:p>
    <w:p w:rsidR="00D32805" w:rsidRPr="009C2A09" w:rsidRDefault="00D32805" w:rsidP="00634FFF">
      <w:pPr>
        <w:spacing w:before="40" w:after="120"/>
        <w:jc w:val="both"/>
      </w:pPr>
      <w:r>
        <w:rPr>
          <w:lang w:val="uk-UA"/>
        </w:rPr>
        <w:t>даю свою згоду на обробку моїх даних відповідно до Закону України «Про захист персональних даних».</w:t>
      </w:r>
    </w:p>
    <w:p w:rsidR="00D32805" w:rsidRDefault="00D32805" w:rsidP="00634FFF">
      <w:pPr>
        <w:spacing w:before="40" w:after="120"/>
        <w:rPr>
          <w:lang w:val="uk-UA"/>
        </w:rPr>
      </w:pPr>
      <w:r>
        <w:rPr>
          <w:lang w:val="uk-UA"/>
        </w:rPr>
        <w:t>До заяви додаються: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380"/>
        <w:gridCol w:w="1543"/>
      </w:tblGrid>
      <w:tr w:rsidR="00D32805" w:rsidRPr="00E26641" w:rsidTr="00EC3014">
        <w:tc>
          <w:tcPr>
            <w:tcW w:w="648" w:type="dxa"/>
            <w:vAlign w:val="center"/>
          </w:tcPr>
          <w:p w:rsidR="00D32805" w:rsidRPr="00E26641" w:rsidRDefault="00D32805" w:rsidP="00EC3014">
            <w:pPr>
              <w:spacing w:before="40"/>
              <w:jc w:val="center"/>
              <w:rPr>
                <w:lang w:val="uk-UA"/>
              </w:rPr>
            </w:pPr>
            <w:r w:rsidRPr="00E26641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380" w:type="dxa"/>
            <w:vAlign w:val="center"/>
          </w:tcPr>
          <w:p w:rsidR="00D32805" w:rsidRPr="00E26641" w:rsidRDefault="00D32805" w:rsidP="00EC3014">
            <w:pPr>
              <w:spacing w:before="40"/>
              <w:jc w:val="center"/>
              <w:rPr>
                <w:lang w:val="uk-UA"/>
              </w:rPr>
            </w:pPr>
            <w:r w:rsidRPr="00E26641">
              <w:rPr>
                <w:sz w:val="22"/>
                <w:szCs w:val="22"/>
                <w:lang w:val="uk-UA"/>
              </w:rPr>
              <w:t>Документи</w:t>
            </w:r>
          </w:p>
        </w:tc>
        <w:tc>
          <w:tcPr>
            <w:tcW w:w="1543" w:type="dxa"/>
            <w:vAlign w:val="center"/>
          </w:tcPr>
          <w:p w:rsidR="00D32805" w:rsidRPr="00E26641" w:rsidRDefault="00D32805" w:rsidP="00EC3014">
            <w:pPr>
              <w:spacing w:before="40"/>
              <w:jc w:val="center"/>
              <w:rPr>
                <w:lang w:val="uk-UA"/>
              </w:rPr>
            </w:pPr>
            <w:r w:rsidRPr="00E26641">
              <w:rPr>
                <w:sz w:val="22"/>
                <w:szCs w:val="22"/>
                <w:lang w:val="uk-UA"/>
              </w:rPr>
              <w:t xml:space="preserve">Кількість </w:t>
            </w:r>
            <w:r w:rsidRPr="00E26641">
              <w:rPr>
                <w:sz w:val="22"/>
                <w:szCs w:val="22"/>
                <w:lang w:val="uk-UA"/>
              </w:rPr>
              <w:br/>
              <w:t>сторінок</w:t>
            </w:r>
          </w:p>
        </w:tc>
      </w:tr>
      <w:tr w:rsidR="00D32805" w:rsidRPr="00E26641" w:rsidTr="00EC3014">
        <w:tc>
          <w:tcPr>
            <w:tcW w:w="648" w:type="dxa"/>
          </w:tcPr>
          <w:p w:rsidR="00D32805" w:rsidRPr="00E26641" w:rsidRDefault="00D32805" w:rsidP="00EC3014">
            <w:pPr>
              <w:spacing w:before="40"/>
              <w:jc w:val="center"/>
              <w:rPr>
                <w:lang w:val="uk-UA"/>
              </w:rPr>
            </w:pPr>
            <w:r w:rsidRPr="00E26641">
              <w:rPr>
                <w:lang w:val="uk-UA"/>
              </w:rPr>
              <w:t>1.</w:t>
            </w:r>
          </w:p>
        </w:tc>
        <w:tc>
          <w:tcPr>
            <w:tcW w:w="7380" w:type="dxa"/>
          </w:tcPr>
          <w:p w:rsidR="00D32805" w:rsidRPr="00E26641" w:rsidRDefault="00D32805" w:rsidP="00E419CD">
            <w:pPr>
              <w:spacing w:before="40"/>
              <w:rPr>
                <w:lang w:val="uk-UA"/>
              </w:rPr>
            </w:pPr>
            <w:r w:rsidRPr="00E26641">
              <w:rPr>
                <w:lang w:val="uk-UA"/>
              </w:rPr>
              <w:t xml:space="preserve">Анкета </w:t>
            </w:r>
            <w:r>
              <w:rPr>
                <w:lang w:val="uk-UA"/>
              </w:rPr>
              <w:t>(відповідно до номінації)</w:t>
            </w:r>
          </w:p>
        </w:tc>
        <w:tc>
          <w:tcPr>
            <w:tcW w:w="1543" w:type="dxa"/>
          </w:tcPr>
          <w:p w:rsidR="00D32805" w:rsidRPr="00E26641" w:rsidRDefault="00D32805" w:rsidP="00EC3014">
            <w:pPr>
              <w:spacing w:before="40"/>
              <w:rPr>
                <w:lang w:val="uk-UA"/>
              </w:rPr>
            </w:pPr>
          </w:p>
        </w:tc>
      </w:tr>
      <w:tr w:rsidR="00D32805" w:rsidRPr="00E26641" w:rsidTr="00EC3014">
        <w:tc>
          <w:tcPr>
            <w:tcW w:w="648" w:type="dxa"/>
          </w:tcPr>
          <w:p w:rsidR="00D32805" w:rsidRPr="00E26641" w:rsidRDefault="00D32805" w:rsidP="00EC3014">
            <w:pPr>
              <w:spacing w:before="40"/>
              <w:jc w:val="center"/>
              <w:rPr>
                <w:lang w:val="uk-UA"/>
              </w:rPr>
            </w:pPr>
            <w:r w:rsidRPr="00E26641">
              <w:rPr>
                <w:lang w:val="uk-UA"/>
              </w:rPr>
              <w:t>2.</w:t>
            </w:r>
          </w:p>
        </w:tc>
        <w:tc>
          <w:tcPr>
            <w:tcW w:w="7380" w:type="dxa"/>
          </w:tcPr>
          <w:p w:rsidR="00D32805" w:rsidRPr="00E26641" w:rsidRDefault="00D32805" w:rsidP="00EC3014">
            <w:pPr>
              <w:spacing w:before="40"/>
              <w:rPr>
                <w:lang w:val="en-US"/>
              </w:rPr>
            </w:pPr>
            <w:r>
              <w:rPr>
                <w:lang w:val="uk-UA"/>
              </w:rPr>
              <w:t>Опис конкурсної роботи</w:t>
            </w:r>
          </w:p>
        </w:tc>
        <w:tc>
          <w:tcPr>
            <w:tcW w:w="1543" w:type="dxa"/>
          </w:tcPr>
          <w:p w:rsidR="00D32805" w:rsidRPr="00E26641" w:rsidRDefault="00D32805" w:rsidP="00EC3014">
            <w:pPr>
              <w:spacing w:before="40"/>
              <w:rPr>
                <w:lang w:val="uk-UA"/>
              </w:rPr>
            </w:pPr>
          </w:p>
        </w:tc>
      </w:tr>
      <w:tr w:rsidR="00D32805" w:rsidRPr="00E26641" w:rsidTr="00EC3014">
        <w:tc>
          <w:tcPr>
            <w:tcW w:w="648" w:type="dxa"/>
          </w:tcPr>
          <w:p w:rsidR="00D32805" w:rsidRPr="00E26641" w:rsidRDefault="00D32805" w:rsidP="00EC3014">
            <w:pPr>
              <w:spacing w:before="40"/>
              <w:jc w:val="center"/>
              <w:rPr>
                <w:lang w:val="uk-UA"/>
              </w:rPr>
            </w:pPr>
            <w:r w:rsidRPr="00E26641">
              <w:rPr>
                <w:lang w:val="uk-UA"/>
              </w:rPr>
              <w:t>3.</w:t>
            </w:r>
          </w:p>
        </w:tc>
        <w:tc>
          <w:tcPr>
            <w:tcW w:w="7380" w:type="dxa"/>
          </w:tcPr>
          <w:p w:rsidR="00D32805" w:rsidRPr="00E26641" w:rsidRDefault="00D32805" w:rsidP="00EC3014">
            <w:pPr>
              <w:spacing w:before="40"/>
              <w:rPr>
                <w:lang w:val="uk-UA"/>
              </w:rPr>
            </w:pPr>
            <w:r w:rsidRPr="00E26641">
              <w:rPr>
                <w:lang w:val="uk-UA"/>
              </w:rPr>
              <w:t>Короткий опис (анотація) конкурсної роботи</w:t>
            </w:r>
          </w:p>
        </w:tc>
        <w:tc>
          <w:tcPr>
            <w:tcW w:w="1543" w:type="dxa"/>
          </w:tcPr>
          <w:p w:rsidR="00D32805" w:rsidRPr="00E26641" w:rsidRDefault="00D32805" w:rsidP="00EC3014">
            <w:pPr>
              <w:spacing w:before="40"/>
              <w:rPr>
                <w:lang w:val="uk-UA"/>
              </w:rPr>
            </w:pPr>
          </w:p>
        </w:tc>
      </w:tr>
      <w:tr w:rsidR="00D32805" w:rsidRPr="00E26641" w:rsidTr="00EC3014">
        <w:tc>
          <w:tcPr>
            <w:tcW w:w="648" w:type="dxa"/>
          </w:tcPr>
          <w:p w:rsidR="00D32805" w:rsidRPr="00E26641" w:rsidRDefault="00D32805" w:rsidP="00EC3014">
            <w:pPr>
              <w:spacing w:before="4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26641">
              <w:rPr>
                <w:lang w:val="uk-UA"/>
              </w:rPr>
              <w:t>.</w:t>
            </w:r>
          </w:p>
        </w:tc>
        <w:tc>
          <w:tcPr>
            <w:tcW w:w="7380" w:type="dxa"/>
          </w:tcPr>
          <w:p w:rsidR="00D32805" w:rsidRPr="005A3EEF" w:rsidRDefault="00D32805" w:rsidP="00E419CD">
            <w:pPr>
              <w:spacing w:before="40"/>
              <w:jc w:val="both"/>
              <w:rPr>
                <w:highlight w:val="yellow"/>
                <w:lang w:val="uk-UA"/>
              </w:rPr>
            </w:pPr>
            <w:r w:rsidRPr="001C230E">
              <w:rPr>
                <w:lang w:val="uk-UA"/>
              </w:rPr>
              <w:t>Копії охоронних документів</w:t>
            </w:r>
            <w:r w:rsidRPr="00676FAD">
              <w:rPr>
                <w:bCs/>
                <w:sz w:val="28"/>
                <w:szCs w:val="28"/>
                <w:lang w:val="uk-UA"/>
              </w:rPr>
              <w:t>(</w:t>
            </w:r>
            <w:r w:rsidRPr="00E419CD">
              <w:rPr>
                <w:lang w:val="uk-UA"/>
              </w:rPr>
              <w:t>заявок на їх отримання)</w:t>
            </w:r>
            <w:r w:rsidRPr="001C230E">
              <w:rPr>
                <w:lang w:val="uk-UA"/>
              </w:rPr>
              <w:t xml:space="preserve"> на об’єкти права інтелектуальної власності</w:t>
            </w:r>
            <w:r>
              <w:rPr>
                <w:lang w:val="uk-UA"/>
              </w:rPr>
              <w:t>,</w:t>
            </w:r>
            <w:r w:rsidRPr="001C230E">
              <w:rPr>
                <w:lang w:val="uk-UA"/>
              </w:rPr>
              <w:t xml:space="preserve"> отримані в Україні та</w:t>
            </w:r>
            <w:r>
              <w:rPr>
                <w:lang w:val="uk-UA"/>
              </w:rPr>
              <w:t>/або</w:t>
            </w:r>
            <w:r w:rsidRPr="001C230E">
              <w:rPr>
                <w:lang w:val="uk-UA"/>
              </w:rPr>
              <w:t xml:space="preserve"> за кордоном (</w:t>
            </w:r>
            <w:r>
              <w:rPr>
                <w:lang w:val="uk-UA"/>
              </w:rPr>
              <w:t>за</w:t>
            </w:r>
            <w:r w:rsidRPr="001C230E">
              <w:rPr>
                <w:lang w:val="uk-UA"/>
              </w:rPr>
              <w:t xml:space="preserve"> наявності)</w:t>
            </w:r>
          </w:p>
        </w:tc>
        <w:tc>
          <w:tcPr>
            <w:tcW w:w="1543" w:type="dxa"/>
          </w:tcPr>
          <w:p w:rsidR="00D32805" w:rsidRPr="00E26641" w:rsidRDefault="00D32805" w:rsidP="00EC3014">
            <w:pPr>
              <w:spacing w:before="40"/>
              <w:rPr>
                <w:lang w:val="uk-UA"/>
              </w:rPr>
            </w:pPr>
          </w:p>
        </w:tc>
      </w:tr>
      <w:tr w:rsidR="00D32805" w:rsidRPr="00E26641" w:rsidTr="00EC3014">
        <w:tc>
          <w:tcPr>
            <w:tcW w:w="648" w:type="dxa"/>
          </w:tcPr>
          <w:p w:rsidR="00D32805" w:rsidRPr="00E26641" w:rsidRDefault="00D32805" w:rsidP="00EC3014">
            <w:pPr>
              <w:spacing w:before="4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380" w:type="dxa"/>
          </w:tcPr>
          <w:p w:rsidR="00D32805" w:rsidRPr="00E26641" w:rsidRDefault="00D32805" w:rsidP="00E419CD">
            <w:pPr>
              <w:spacing w:before="40"/>
              <w:jc w:val="both"/>
              <w:rPr>
                <w:lang w:val="uk-UA"/>
              </w:rPr>
            </w:pPr>
            <w:r w:rsidRPr="00E26641">
              <w:rPr>
                <w:lang w:val="uk-UA"/>
              </w:rPr>
              <w:t xml:space="preserve">Інформація, що підтверджує впровадження </w:t>
            </w:r>
            <w:r>
              <w:rPr>
                <w:lang w:val="uk-UA"/>
              </w:rPr>
              <w:t>розробки (</w:t>
            </w:r>
            <w:r w:rsidRPr="00E26641">
              <w:rPr>
                <w:lang w:val="uk-UA"/>
              </w:rPr>
              <w:t>конкурсної роботи</w:t>
            </w:r>
            <w:r>
              <w:rPr>
                <w:lang w:val="uk-UA"/>
              </w:rPr>
              <w:t>)</w:t>
            </w:r>
            <w:r w:rsidRPr="00E26641">
              <w:rPr>
                <w:lang w:val="uk-UA"/>
              </w:rPr>
              <w:t xml:space="preserve"> у виробництво, наданий суб’єктом господарювання де вона впроваджена (за наявності)</w:t>
            </w:r>
          </w:p>
        </w:tc>
        <w:tc>
          <w:tcPr>
            <w:tcW w:w="1543" w:type="dxa"/>
          </w:tcPr>
          <w:p w:rsidR="00D32805" w:rsidRPr="00E26641" w:rsidRDefault="00D32805" w:rsidP="00EC3014">
            <w:pPr>
              <w:spacing w:before="40"/>
              <w:rPr>
                <w:lang w:val="uk-UA"/>
              </w:rPr>
            </w:pPr>
          </w:p>
        </w:tc>
      </w:tr>
    </w:tbl>
    <w:p w:rsidR="00D32805" w:rsidRDefault="00D32805" w:rsidP="00634FFF">
      <w:pPr>
        <w:spacing w:before="40"/>
        <w:rPr>
          <w:lang w:val="uk-UA"/>
        </w:rPr>
      </w:pPr>
    </w:p>
    <w:p w:rsidR="00D32805" w:rsidRDefault="00D32805" w:rsidP="00634FFF">
      <w:pPr>
        <w:spacing w:before="40"/>
        <w:rPr>
          <w:lang w:val="uk-UA"/>
        </w:rPr>
      </w:pPr>
      <w:r>
        <w:rPr>
          <w:lang w:val="uk-UA"/>
        </w:rPr>
        <w:t>Контактні данні особи, що подає документи:</w:t>
      </w:r>
    </w:p>
    <w:p w:rsidR="00D32805" w:rsidRDefault="00D32805" w:rsidP="00634FFF">
      <w:pPr>
        <w:spacing w:before="40"/>
        <w:rPr>
          <w:lang w:val="uk-UA"/>
        </w:rPr>
      </w:pPr>
    </w:p>
    <w:p w:rsidR="00D32805" w:rsidRDefault="00D32805" w:rsidP="00634FFF">
      <w:pPr>
        <w:spacing w:before="40"/>
        <w:rPr>
          <w:lang w:val="uk-UA"/>
        </w:rPr>
      </w:pPr>
      <w:r>
        <w:rPr>
          <w:lang w:val="uk-UA"/>
        </w:rPr>
        <w:t>Телефон ________________________________</w:t>
      </w:r>
      <w:r>
        <w:rPr>
          <w:lang w:val="uk-UA"/>
        </w:rPr>
        <w:tab/>
      </w:r>
      <w:r>
        <w:rPr>
          <w:lang w:val="uk-UA"/>
        </w:rPr>
        <w:tab/>
        <w:t>Факс _________________________</w:t>
      </w:r>
    </w:p>
    <w:p w:rsidR="00D32805" w:rsidRDefault="00D32805" w:rsidP="00634FFF">
      <w:pPr>
        <w:spacing w:before="40"/>
        <w:rPr>
          <w:lang w:val="uk-UA"/>
        </w:rPr>
      </w:pPr>
    </w:p>
    <w:p w:rsidR="00D32805" w:rsidRDefault="00D32805" w:rsidP="00634FFF">
      <w:pPr>
        <w:spacing w:before="40"/>
        <w:rPr>
          <w:lang w:val="uk-UA"/>
        </w:rPr>
      </w:pPr>
      <w:r>
        <w:rPr>
          <w:lang w:val="en-US"/>
        </w:rPr>
        <w:t>E</w:t>
      </w:r>
      <w:r w:rsidRPr="00AA3CDD">
        <w:rPr>
          <w:lang w:val="uk-UA"/>
        </w:rPr>
        <w:t>-</w:t>
      </w:r>
      <w:r>
        <w:rPr>
          <w:lang w:val="en-US"/>
        </w:rPr>
        <w:t>mail</w:t>
      </w:r>
      <w:r w:rsidRPr="00AA3CDD">
        <w:rPr>
          <w:lang w:val="uk-UA"/>
        </w:rPr>
        <w:t xml:space="preserve"> __________________________________</w:t>
      </w:r>
    </w:p>
    <w:p w:rsidR="00D32805" w:rsidRDefault="00D32805" w:rsidP="00634FFF">
      <w:pPr>
        <w:spacing w:before="40"/>
        <w:rPr>
          <w:lang w:val="uk-UA"/>
        </w:rPr>
      </w:pPr>
    </w:p>
    <w:p w:rsidR="00D32805" w:rsidRDefault="00D32805" w:rsidP="00634FFF">
      <w:pPr>
        <w:spacing w:before="40"/>
        <w:jc w:val="both"/>
        <w:rPr>
          <w:lang w:val="uk-UA"/>
        </w:rPr>
      </w:pPr>
      <w:r>
        <w:rPr>
          <w:lang w:val="uk-UA"/>
        </w:rPr>
        <w:t>________________________________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____________________________</w:t>
      </w:r>
    </w:p>
    <w:p w:rsidR="00D32805" w:rsidRPr="00CE4F0F" w:rsidRDefault="00D32805" w:rsidP="00634FFF">
      <w:pPr>
        <w:jc w:val="both"/>
        <w:rPr>
          <w:sz w:val="20"/>
          <w:szCs w:val="20"/>
          <w:lang w:val="uk-UA"/>
        </w:rPr>
      </w:pPr>
      <w:r w:rsidRPr="00CE4F0F">
        <w:rPr>
          <w:sz w:val="20"/>
          <w:szCs w:val="20"/>
          <w:lang w:val="uk-UA"/>
        </w:rPr>
        <w:t>(підпис)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                                    (ПІБ)</w:t>
      </w:r>
    </w:p>
    <w:p w:rsidR="00D32805" w:rsidRDefault="00D32805" w:rsidP="00634FFF">
      <w:pPr>
        <w:spacing w:before="40"/>
        <w:rPr>
          <w:lang w:val="uk-UA"/>
        </w:rPr>
      </w:pPr>
    </w:p>
    <w:p w:rsidR="00D32805" w:rsidRDefault="00D32805" w:rsidP="00634FFF">
      <w:pPr>
        <w:spacing w:before="40"/>
        <w:rPr>
          <w:lang w:val="uk-UA"/>
        </w:rPr>
      </w:pPr>
      <w:r>
        <w:rPr>
          <w:lang w:val="uk-UA"/>
        </w:rPr>
        <w:t>Документи отримав ____________________________________________________________</w:t>
      </w:r>
    </w:p>
    <w:p w:rsidR="00D32805" w:rsidRDefault="00D32805" w:rsidP="00634FFF">
      <w:pPr>
        <w:ind w:left="4247" w:firstLine="709"/>
        <w:rPr>
          <w:lang w:val="uk-UA"/>
        </w:rPr>
      </w:pPr>
      <w:r w:rsidRPr="00CE4F0F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ПІБ, організація, посада</w:t>
      </w:r>
      <w:r w:rsidRPr="00CE4F0F">
        <w:rPr>
          <w:sz w:val="20"/>
          <w:szCs w:val="20"/>
          <w:lang w:val="uk-UA"/>
        </w:rPr>
        <w:t>)</w:t>
      </w:r>
    </w:p>
    <w:p w:rsidR="00D32805" w:rsidRDefault="00D32805" w:rsidP="00634FFF">
      <w:pPr>
        <w:spacing w:before="40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D32805" w:rsidRDefault="00D32805" w:rsidP="00634FFF">
      <w:pPr>
        <w:spacing w:before="40"/>
        <w:jc w:val="right"/>
        <w:rPr>
          <w:lang w:val="uk-UA"/>
        </w:rPr>
      </w:pPr>
      <w:r>
        <w:rPr>
          <w:lang w:val="uk-UA"/>
        </w:rPr>
        <w:t>______________________________________</w:t>
      </w:r>
    </w:p>
    <w:p w:rsidR="00D32805" w:rsidRDefault="00D32805" w:rsidP="00634FFF">
      <w:pPr>
        <w:ind w:firstLine="567"/>
        <w:jc w:val="both"/>
        <w:rPr>
          <w:sz w:val="20"/>
          <w:szCs w:val="20"/>
          <w:lang w:val="uk-UA"/>
        </w:rPr>
      </w:pPr>
      <w:r w:rsidRPr="004D5252">
        <w:rPr>
          <w:sz w:val="20"/>
          <w:szCs w:val="20"/>
          <w:lang w:val="uk-UA"/>
        </w:rPr>
        <w:t>(підпис, дата)</w:t>
      </w:r>
      <w:r>
        <w:rPr>
          <w:sz w:val="20"/>
          <w:szCs w:val="20"/>
          <w:lang w:val="uk-UA"/>
        </w:rPr>
        <w:tab/>
      </w:r>
    </w:p>
    <w:sectPr w:rsidR="00D32805" w:rsidSect="00565E5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35D7"/>
    <w:multiLevelType w:val="hybridMultilevel"/>
    <w:tmpl w:val="2B2A45E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FFF"/>
    <w:rsid w:val="0001132A"/>
    <w:rsid w:val="00066669"/>
    <w:rsid w:val="00086E9F"/>
    <w:rsid w:val="00095403"/>
    <w:rsid w:val="000C775B"/>
    <w:rsid w:val="001C230E"/>
    <w:rsid w:val="002369CF"/>
    <w:rsid w:val="00344B8C"/>
    <w:rsid w:val="003507B8"/>
    <w:rsid w:val="00372606"/>
    <w:rsid w:val="003F55A4"/>
    <w:rsid w:val="00470102"/>
    <w:rsid w:val="004D5252"/>
    <w:rsid w:val="00532344"/>
    <w:rsid w:val="005636E9"/>
    <w:rsid w:val="00565E5E"/>
    <w:rsid w:val="005A3EEF"/>
    <w:rsid w:val="005F2BAA"/>
    <w:rsid w:val="00634FFF"/>
    <w:rsid w:val="00676FAD"/>
    <w:rsid w:val="006864A1"/>
    <w:rsid w:val="006C17E0"/>
    <w:rsid w:val="006D19A9"/>
    <w:rsid w:val="00735959"/>
    <w:rsid w:val="009C2A09"/>
    <w:rsid w:val="00AA3CDD"/>
    <w:rsid w:val="00B35FAB"/>
    <w:rsid w:val="00BC6495"/>
    <w:rsid w:val="00C015BF"/>
    <w:rsid w:val="00C215F2"/>
    <w:rsid w:val="00C71246"/>
    <w:rsid w:val="00CE4F0F"/>
    <w:rsid w:val="00CF2731"/>
    <w:rsid w:val="00D21419"/>
    <w:rsid w:val="00D32805"/>
    <w:rsid w:val="00D6602B"/>
    <w:rsid w:val="00DB08A6"/>
    <w:rsid w:val="00DE293C"/>
    <w:rsid w:val="00E26641"/>
    <w:rsid w:val="00E419CD"/>
    <w:rsid w:val="00E52CF7"/>
    <w:rsid w:val="00EC3014"/>
    <w:rsid w:val="00F318E1"/>
    <w:rsid w:val="00F964C3"/>
    <w:rsid w:val="00FF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FF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18E1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BC6495"/>
    <w:pPr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281</Words>
  <Characters>1603</Characters>
  <Application>Microsoft Office Outlook</Application>
  <DocSecurity>0</DocSecurity>
  <Lines>0</Lines>
  <Paragraphs>0</Paragraphs>
  <ScaleCrop>false</ScaleCrop>
  <Company>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</dc:creator>
  <cp:keywords/>
  <dc:description/>
  <cp:lastModifiedBy>Home</cp:lastModifiedBy>
  <cp:revision>22</cp:revision>
  <cp:lastPrinted>2020-05-21T12:13:00Z</cp:lastPrinted>
  <dcterms:created xsi:type="dcterms:W3CDTF">2020-05-21T11:19:00Z</dcterms:created>
  <dcterms:modified xsi:type="dcterms:W3CDTF">2020-06-15T17:22:00Z</dcterms:modified>
</cp:coreProperties>
</file>